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E4" w:rsidRPr="00CD450E" w:rsidRDefault="00C94DE4" w:rsidP="00996B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50E">
        <w:rPr>
          <w:rFonts w:ascii="Times New Roman" w:hAnsi="Times New Roman" w:cs="Times New Roman"/>
          <w:b/>
          <w:bCs/>
          <w:sz w:val="28"/>
          <w:szCs w:val="28"/>
        </w:rPr>
        <w:t>Анализ результатов муниципального этапа всероссийской олимпиады по русскому языку в 9-11 классах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2019 году.</w:t>
      </w:r>
      <w:bookmarkStart w:id="0" w:name="_GoBack"/>
      <w:bookmarkEnd w:id="0"/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олимпиады: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развитие у обучающихся творческих способностей и интереса к научно-исследовательской деятельности;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поддержки одаренных детей;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научных знаний.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олимпиаде участвовало 22 человека из 8 школ района.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определено следующее максимальное количество баллов по каждому классу: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баллов в 9 классе – 95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баллов в 10 классе – 81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баллов в 9 классе – 98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стала обучающаяся 11 класса МБОУ ТСОШ № 1 Гончаренко Анастасия, призеры: обучающаяся 11 класса МБОУ ТСОШ № 2 Моргунова Софья и обучающаяся 11 класса МБОУ ТСОШ № 1 Меликян Виолетта.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заданий базировались на школьной программе, однако были предложены и такие задания, которые требовали более глубоких знаний, выходящих за рамки школьной программы (особенно по истории языка), что полностью соответствует требованиям, предъявляемым к уровню олимпиадных заданий.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E4">
        <w:rPr>
          <w:rFonts w:ascii="Times New Roman" w:hAnsi="Times New Roman" w:cs="Times New Roman"/>
          <w:b/>
          <w:bCs/>
          <w:sz w:val="28"/>
          <w:szCs w:val="28"/>
        </w:rPr>
        <w:t>8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E4">
        <w:rPr>
          <w:rFonts w:ascii="Times New Roman" w:hAnsi="Times New Roman" w:cs="Times New Roman"/>
          <w:b/>
          <w:bCs/>
          <w:sz w:val="28"/>
          <w:szCs w:val="28"/>
        </w:rPr>
        <w:t>9 классов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муниципальном этапе всероссийской олимпиады школьников.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заданий – 9. 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 из 8 выполнили все задания.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человека – 8 заданий, 3 человека – 5 заданий. 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набранных баллов – 32 из 95, минимальное количество баллов – 12,5 из 95.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справились с заданиями 2 (морфология) и с заданиями 7,8 (история языка, лексика).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справились с заданиями 1,2 (фонетика, этимология).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справились с заданиями: 4,6, 9.</w:t>
      </w:r>
    </w:p>
    <w:p w:rsidR="00C94DE4" w:rsidRPr="003A1660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60">
        <w:rPr>
          <w:rFonts w:ascii="Times New Roman" w:hAnsi="Times New Roman" w:cs="Times New Roman"/>
          <w:b/>
          <w:bCs/>
          <w:sz w:val="28"/>
          <w:szCs w:val="28"/>
        </w:rPr>
        <w:t>7 обучающихся 10 классов</w:t>
      </w:r>
      <w:r w:rsidRPr="003A1660">
        <w:rPr>
          <w:rFonts w:ascii="Times New Roman" w:hAnsi="Times New Roman" w:cs="Times New Roman"/>
          <w:sz w:val="28"/>
          <w:szCs w:val="28"/>
        </w:rPr>
        <w:t xml:space="preserve"> приняли участие в муниципальном этапе всероссийской олимпиады школьников.</w:t>
      </w:r>
    </w:p>
    <w:p w:rsidR="00C94DE4" w:rsidRPr="003A1660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60">
        <w:rPr>
          <w:rFonts w:ascii="Times New Roman" w:hAnsi="Times New Roman" w:cs="Times New Roman"/>
          <w:sz w:val="28"/>
          <w:szCs w:val="28"/>
        </w:rPr>
        <w:t xml:space="preserve">Максимальное количество заданий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A1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приступили к выполнению заданий.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60">
        <w:rPr>
          <w:rFonts w:ascii="Times New Roman" w:hAnsi="Times New Roman" w:cs="Times New Roman"/>
          <w:sz w:val="28"/>
          <w:szCs w:val="28"/>
        </w:rPr>
        <w:t xml:space="preserve">Максимальное количество набранных баллов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A166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3A1660">
        <w:rPr>
          <w:rFonts w:ascii="Times New Roman" w:hAnsi="Times New Roman" w:cs="Times New Roman"/>
          <w:sz w:val="28"/>
          <w:szCs w:val="28"/>
        </w:rPr>
        <w:t xml:space="preserve">, минимальное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66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3A1660">
        <w:rPr>
          <w:rFonts w:ascii="Times New Roman" w:hAnsi="Times New Roman" w:cs="Times New Roman"/>
          <w:sz w:val="28"/>
          <w:szCs w:val="28"/>
        </w:rPr>
        <w:t>.</w:t>
      </w:r>
    </w:p>
    <w:p w:rsidR="00C94DE4" w:rsidRPr="003A1660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60">
        <w:rPr>
          <w:rFonts w:ascii="Times New Roman" w:hAnsi="Times New Roman" w:cs="Times New Roman"/>
          <w:sz w:val="28"/>
          <w:szCs w:val="28"/>
        </w:rPr>
        <w:t xml:space="preserve">Лучше всего справились с заданиями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1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9</w:t>
      </w:r>
      <w:r w:rsidRPr="003A1660">
        <w:rPr>
          <w:rFonts w:ascii="Times New Roman" w:hAnsi="Times New Roman" w:cs="Times New Roman"/>
          <w:sz w:val="28"/>
          <w:szCs w:val="28"/>
        </w:rPr>
        <w:t>.</w:t>
      </w:r>
    </w:p>
    <w:p w:rsidR="00C94DE4" w:rsidRPr="003A1660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60">
        <w:rPr>
          <w:rFonts w:ascii="Times New Roman" w:hAnsi="Times New Roman" w:cs="Times New Roman"/>
          <w:sz w:val="28"/>
          <w:szCs w:val="28"/>
        </w:rPr>
        <w:t>Частично справились с заданиями 2</w:t>
      </w:r>
      <w:r>
        <w:rPr>
          <w:rFonts w:ascii="Times New Roman" w:hAnsi="Times New Roman" w:cs="Times New Roman"/>
          <w:sz w:val="28"/>
          <w:szCs w:val="28"/>
        </w:rPr>
        <w:t>, 5, 10</w:t>
      </w:r>
      <w:r w:rsidRPr="003A1660">
        <w:rPr>
          <w:rFonts w:ascii="Times New Roman" w:hAnsi="Times New Roman" w:cs="Times New Roman"/>
          <w:sz w:val="28"/>
          <w:szCs w:val="28"/>
        </w:rPr>
        <w:t>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60">
        <w:rPr>
          <w:rFonts w:ascii="Times New Roman" w:hAnsi="Times New Roman" w:cs="Times New Roman"/>
          <w:sz w:val="28"/>
          <w:szCs w:val="28"/>
        </w:rPr>
        <w:t xml:space="preserve">Не справились с заданиями: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3A1660">
        <w:rPr>
          <w:rFonts w:ascii="Times New Roman" w:hAnsi="Times New Roman" w:cs="Times New Roman"/>
          <w:sz w:val="28"/>
          <w:szCs w:val="28"/>
        </w:rPr>
        <w:t xml:space="preserve">4,6,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1660">
        <w:rPr>
          <w:rFonts w:ascii="Times New Roman" w:hAnsi="Times New Roman" w:cs="Times New Roman"/>
          <w:sz w:val="28"/>
          <w:szCs w:val="28"/>
        </w:rPr>
        <w:t>.</w:t>
      </w:r>
    </w:p>
    <w:p w:rsidR="00C94DE4" w:rsidRPr="003A1660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60">
        <w:rPr>
          <w:rFonts w:ascii="Times New Roman" w:hAnsi="Times New Roman" w:cs="Times New Roman"/>
          <w:b/>
          <w:bCs/>
          <w:sz w:val="28"/>
          <w:szCs w:val="28"/>
        </w:rPr>
        <w:t>7 обучающихся 11 классов</w:t>
      </w:r>
      <w:r w:rsidRPr="003A1660">
        <w:rPr>
          <w:rFonts w:ascii="Times New Roman" w:hAnsi="Times New Roman" w:cs="Times New Roman"/>
          <w:sz w:val="28"/>
          <w:szCs w:val="28"/>
        </w:rPr>
        <w:t xml:space="preserve"> приняли участие в муниципальном этапе всероссийской олимпиады школьников.</w:t>
      </w:r>
    </w:p>
    <w:p w:rsidR="00C94DE4" w:rsidRPr="003A1660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60">
        <w:rPr>
          <w:rFonts w:ascii="Times New Roman" w:hAnsi="Times New Roman" w:cs="Times New Roman"/>
          <w:sz w:val="28"/>
          <w:szCs w:val="28"/>
        </w:rPr>
        <w:t xml:space="preserve">Максимальное количество заданий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DE4" w:rsidRPr="003A1660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60">
        <w:rPr>
          <w:rFonts w:ascii="Times New Roman" w:hAnsi="Times New Roman" w:cs="Times New Roman"/>
          <w:sz w:val="28"/>
          <w:szCs w:val="28"/>
        </w:rPr>
        <w:t xml:space="preserve">Максимальное количество набранных баллов –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3A1660">
        <w:rPr>
          <w:rFonts w:ascii="Times New Roman" w:hAnsi="Times New Roman" w:cs="Times New Roman"/>
          <w:sz w:val="28"/>
          <w:szCs w:val="28"/>
        </w:rPr>
        <w:t xml:space="preserve"> из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1660">
        <w:rPr>
          <w:rFonts w:ascii="Times New Roman" w:hAnsi="Times New Roman" w:cs="Times New Roman"/>
          <w:sz w:val="28"/>
          <w:szCs w:val="28"/>
        </w:rPr>
        <w:t xml:space="preserve">, минимальное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3A1660">
        <w:rPr>
          <w:rFonts w:ascii="Times New Roman" w:hAnsi="Times New Roman" w:cs="Times New Roman"/>
          <w:sz w:val="28"/>
          <w:szCs w:val="28"/>
        </w:rPr>
        <w:t xml:space="preserve"> из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1660">
        <w:rPr>
          <w:rFonts w:ascii="Times New Roman" w:hAnsi="Times New Roman" w:cs="Times New Roman"/>
          <w:sz w:val="28"/>
          <w:szCs w:val="28"/>
        </w:rPr>
        <w:t>.</w:t>
      </w:r>
    </w:p>
    <w:p w:rsidR="00C94DE4" w:rsidRPr="003A1660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60">
        <w:rPr>
          <w:rFonts w:ascii="Times New Roman" w:hAnsi="Times New Roman" w:cs="Times New Roman"/>
          <w:sz w:val="28"/>
          <w:szCs w:val="28"/>
        </w:rPr>
        <w:t xml:space="preserve">Лучше всего справились с заданиями </w:t>
      </w:r>
      <w:r>
        <w:rPr>
          <w:rFonts w:ascii="Times New Roman" w:hAnsi="Times New Roman" w:cs="Times New Roman"/>
          <w:sz w:val="28"/>
          <w:szCs w:val="28"/>
        </w:rPr>
        <w:t xml:space="preserve">8 (морфология), </w:t>
      </w:r>
      <w:r w:rsidRPr="003A16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774">
        <w:rPr>
          <w:rFonts w:ascii="Times New Roman" w:hAnsi="Times New Roman" w:cs="Times New Roman"/>
          <w:sz w:val="28"/>
          <w:szCs w:val="28"/>
        </w:rPr>
        <w:t>(фразеология), 9 (грамматика)</w:t>
      </w:r>
      <w:r w:rsidRPr="003A1660">
        <w:rPr>
          <w:rFonts w:ascii="Times New Roman" w:hAnsi="Times New Roman" w:cs="Times New Roman"/>
          <w:sz w:val="28"/>
          <w:szCs w:val="28"/>
        </w:rPr>
        <w:t>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6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стично справились с заданиями 2 </w:t>
      </w:r>
      <w:r w:rsidRPr="003A16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морфология</w:t>
      </w:r>
      <w:r w:rsidRPr="003A16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4 (этимология), 5 (история языка), 6 (лексика).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60">
        <w:rPr>
          <w:rFonts w:ascii="Times New Roman" w:hAnsi="Times New Roman" w:cs="Times New Roman"/>
          <w:sz w:val="28"/>
          <w:szCs w:val="28"/>
        </w:rPr>
        <w:t xml:space="preserve">Не справились с заданиями: </w:t>
      </w:r>
      <w:r>
        <w:rPr>
          <w:rFonts w:ascii="Times New Roman" w:hAnsi="Times New Roman" w:cs="Times New Roman"/>
          <w:sz w:val="28"/>
          <w:szCs w:val="28"/>
        </w:rPr>
        <w:t>1 (орфоэпия)</w:t>
      </w:r>
      <w:r w:rsidRPr="003A1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 (синтаксис)</w:t>
      </w:r>
      <w:r w:rsidRPr="003A1660">
        <w:rPr>
          <w:rFonts w:ascii="Times New Roman" w:hAnsi="Times New Roman" w:cs="Times New Roman"/>
          <w:sz w:val="28"/>
          <w:szCs w:val="28"/>
        </w:rPr>
        <w:t>.</w:t>
      </w:r>
    </w:p>
    <w:p w:rsidR="00C94DE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E4" w:rsidRPr="00B77B94" w:rsidRDefault="00C94DE4" w:rsidP="0099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B31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учителям-предметникам провести работу по устранению пробелов в знаниях обучающихся по данным разделам, скорректировать деятельность по подготовке обучающихся к последующим олимпиадам.</w:t>
      </w:r>
    </w:p>
    <w:sectPr w:rsidR="00C94DE4" w:rsidRPr="00B77B94" w:rsidSect="006B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9FA"/>
    <w:rsid w:val="00030BC9"/>
    <w:rsid w:val="00146774"/>
    <w:rsid w:val="002011E4"/>
    <w:rsid w:val="003A1660"/>
    <w:rsid w:val="004E5757"/>
    <w:rsid w:val="005416F4"/>
    <w:rsid w:val="005A087A"/>
    <w:rsid w:val="005C19D5"/>
    <w:rsid w:val="006B4A39"/>
    <w:rsid w:val="00851441"/>
    <w:rsid w:val="00884A9A"/>
    <w:rsid w:val="008C65F9"/>
    <w:rsid w:val="00996B31"/>
    <w:rsid w:val="00B77B94"/>
    <w:rsid w:val="00BA09FA"/>
    <w:rsid w:val="00C94DE4"/>
    <w:rsid w:val="00CD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394</Words>
  <Characters>2249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 муниципального этапа всероссийской олимпиады по русскому языку в 9-11 классах в 2019 году</dc:title>
  <dc:subject/>
  <dc:creator>1</dc:creator>
  <cp:keywords/>
  <dc:description/>
  <cp:lastModifiedBy>*</cp:lastModifiedBy>
  <cp:revision>2</cp:revision>
  <dcterms:created xsi:type="dcterms:W3CDTF">2020-07-15T09:17:00Z</dcterms:created>
  <dcterms:modified xsi:type="dcterms:W3CDTF">2020-07-15T09:17:00Z</dcterms:modified>
</cp:coreProperties>
</file>